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1E" w:rsidRDefault="00B4411E" w:rsidP="00B4411E">
      <w:pPr>
        <w:pStyle w:val="Rubrik1"/>
      </w:pPr>
      <w:r>
        <w:t>Yrkesfiskare inskrivna på Arbetsförmedlingen – svar på skrivelse från Sveriges Fiskares PO (SFPO)</w:t>
      </w:r>
    </w:p>
    <w:p w:rsidR="00B4411E" w:rsidRDefault="00B4411E" w:rsidP="00B4411E">
      <w:pPr>
        <w:pStyle w:val="Brdtext"/>
      </w:pPr>
    </w:p>
    <w:p w:rsidR="00B4411E" w:rsidRPr="00843C4D" w:rsidRDefault="00B4411E" w:rsidP="00B4411E">
      <w:pPr>
        <w:pStyle w:val="Brdtext"/>
        <w:rPr>
          <w:szCs w:val="21"/>
        </w:rPr>
      </w:pPr>
      <w:r>
        <w:rPr>
          <w:szCs w:val="21"/>
        </w:rPr>
        <w:t>Tack för er skrivelse. I denna lyfter ni fram att</w:t>
      </w:r>
      <w:r w:rsidRPr="00843C4D">
        <w:rPr>
          <w:szCs w:val="21"/>
        </w:rPr>
        <w:t xml:space="preserve"> många av </w:t>
      </w:r>
      <w:r>
        <w:rPr>
          <w:szCs w:val="21"/>
        </w:rPr>
        <w:t xml:space="preserve">era </w:t>
      </w:r>
      <w:r w:rsidRPr="00843C4D">
        <w:rPr>
          <w:szCs w:val="21"/>
        </w:rPr>
        <w:t>medlemmar upplever problem i kontakt med Arbetsförmedlingens personal</w:t>
      </w:r>
      <w:r>
        <w:rPr>
          <w:szCs w:val="21"/>
        </w:rPr>
        <w:t xml:space="preserve">, vilket vi beklagar. Ni efterfrågar också </w:t>
      </w:r>
      <w:r w:rsidRPr="00843C4D">
        <w:rPr>
          <w:szCs w:val="21"/>
        </w:rPr>
        <w:t xml:space="preserve">en översyn av tillämpningen och att </w:t>
      </w:r>
      <w:r>
        <w:rPr>
          <w:szCs w:val="21"/>
        </w:rPr>
        <w:t>vi</w:t>
      </w:r>
      <w:r w:rsidRPr="00843C4D">
        <w:rPr>
          <w:szCs w:val="21"/>
        </w:rPr>
        <w:t xml:space="preserve"> säkerställer en ändamålsenlig praxis i förhållande till yrkesfiskare.</w:t>
      </w:r>
    </w:p>
    <w:p w:rsidR="00B4411E" w:rsidRDefault="00B4411E" w:rsidP="00B4411E">
      <w:pPr>
        <w:pStyle w:val="Brdtext"/>
      </w:pPr>
      <w:r w:rsidRPr="00843C4D">
        <w:rPr>
          <w:szCs w:val="21"/>
        </w:rPr>
        <w:t>För yrkesfiskare gäller samma villkor som för övriga arbetssökande som begär arbetslöshetsersättning.</w:t>
      </w:r>
      <w:r>
        <w:t xml:space="preserve"> Det innebär till exempel att man behöver lämna in en aktivitetsrapport varje månad och visa att man aktivt har sökt lämpliga arbeten. Det gäller även vid enstaka dagars avbrott i fisket om yrkesfiskaren begär ersättning från sin a-kassa. Den särskilda regleringen för yrkesfiskare i arbetslöshetsförsäkringen omfattar möjligheten att få ersättning vid tillfälligt avbrott i fiskeriverksamheten på grund av ishinder eller vissa väderleksförhållanden trots att de är egna företagare. Dessutom kan yrkesfiskaren meddela sin arbetslöshet till Arbetsförmedlingen via telefon och då anmäla hela båtlaget.</w:t>
      </w:r>
    </w:p>
    <w:p w:rsidR="00B4411E" w:rsidRDefault="00B4411E" w:rsidP="00B4411E">
      <w:pPr>
        <w:pStyle w:val="Brdtext"/>
      </w:pPr>
      <w:r>
        <w:t>Arbetsförmedlingen meddelar Handelsanställdas a-kassa när en yrkesfiskare anmält sig som arbetslös första gången. Därefter har Arbetsförmedlingen i normalfallet ingen kännedom om exakt när det är tillfälligt avbrott i fiskeriverksamheten och därmed inte heller för vilka dagar yrkesfiskaren begär ersättning från a-kassan. Yrkesfiskaren redovisar till a-kassan via sina tidrapporter. Det innebär att vi meddelar a-kassan om en yrkesfiskare inte lämnar sin aktivitetsrapport i tid eller om hen inte aktivt har sökt lämpliga arbeten. Om yrkesfiskaren har begärt ersättning för den aktuella månaden är det sedan a-kassan som utreder om det är aktuellt med en sanktion eller inte. Det är alltid a-kassan som utreder och beslutar om eventuell varning eller annan sanktion efter att Arbetsförmedlingen har skickat ett meddelande. A-</w:t>
      </w:r>
      <w:r>
        <w:lastRenderedPageBreak/>
        <w:t xml:space="preserve">kassan bör själva ge bakgrunden om det är så att de har beslutat om varning för en händelse som inträffat när en yrkesfiskare inte har begärt ersättning. </w:t>
      </w:r>
    </w:p>
    <w:p w:rsidR="00B4411E" w:rsidRDefault="00B4411E" w:rsidP="00B4411E">
      <w:pPr>
        <w:pStyle w:val="Brdtext"/>
      </w:pPr>
      <w:r>
        <w:t>Arbetsförmedlingar som har yrkesfiskare inskrivna har under hösten 2020 fått en riktad information för att förtydliga vad som gäller. Även i arbetsförmedlarnas handläggarstöd om arbetslöshetsförsäkringen har avsnittet om yrkesfiskare uppdaterats. Syftet var att arbetsförmedlare ska kunna ge rätt information till yrkesfiskarna.</w:t>
      </w:r>
    </w:p>
    <w:p w:rsidR="00B4411E" w:rsidRDefault="00B4411E" w:rsidP="00B4411E">
      <w:pPr>
        <w:pStyle w:val="Brdtext"/>
      </w:pPr>
      <w:r>
        <w:t>Vi jobbar för att yrkesfiskare inskrivna på Arbetsförmedlingen ska behandlas lika och få en enhetlig och korrekt information.</w:t>
      </w:r>
    </w:p>
    <w:p w:rsidR="00B4411E" w:rsidRDefault="00B4411E" w:rsidP="00B4411E">
      <w:pPr>
        <w:pStyle w:val="Brdtext"/>
      </w:pPr>
    </w:p>
    <w:p w:rsidR="00B4411E" w:rsidRDefault="00B4411E" w:rsidP="00B4411E">
      <w:pPr>
        <w:pStyle w:val="Brdtext"/>
      </w:pPr>
      <w:r>
        <w:t>På uppdrag av generaldirektören,</w:t>
      </w:r>
    </w:p>
    <w:p w:rsidR="00B4411E" w:rsidRDefault="00B4411E" w:rsidP="00B4411E">
      <w:pPr>
        <w:pStyle w:val="Brdtext"/>
      </w:pPr>
    </w:p>
    <w:p w:rsidR="00B4411E" w:rsidRDefault="00B4411E" w:rsidP="00B4411E">
      <w:pPr>
        <w:pStyle w:val="Brdtext"/>
      </w:pPr>
    </w:p>
    <w:p w:rsidR="00B4411E" w:rsidRDefault="00B4411E" w:rsidP="00B4411E">
      <w:pPr>
        <w:pStyle w:val="Brdtext"/>
      </w:pPr>
      <w:bookmarkStart w:id="0" w:name="_GoBack"/>
      <w:bookmarkEnd w:id="0"/>
      <w:r>
        <w:t>Åse-Marie Linderö</w:t>
      </w:r>
    </w:p>
    <w:p w:rsidR="00B4411E" w:rsidRDefault="00B4411E" w:rsidP="00B4411E">
      <w:pPr>
        <w:pStyle w:val="Brdtext"/>
      </w:pPr>
      <w:r>
        <w:t>Enhetschef</w:t>
      </w:r>
    </w:p>
    <w:p w:rsidR="00B4411E" w:rsidRDefault="00B4411E" w:rsidP="00B4411E">
      <w:pPr>
        <w:pStyle w:val="Brdtext"/>
      </w:pPr>
    </w:p>
    <w:p w:rsidR="00E70C59" w:rsidRPr="00E70C59" w:rsidRDefault="00E70C59" w:rsidP="001E6B75">
      <w:pPr>
        <w:pStyle w:val="Brdtext"/>
      </w:pPr>
    </w:p>
    <w:sectPr w:rsidR="00E70C59" w:rsidRPr="00E70C59" w:rsidSect="00647A09">
      <w:headerReference w:type="default" r:id="rId8"/>
      <w:headerReference w:type="first" r:id="rId9"/>
      <w:footerReference w:type="first" r:id="rId10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1E" w:rsidRDefault="00B4411E" w:rsidP="00397B35">
      <w:r>
        <w:separator/>
      </w:r>
    </w:p>
  </w:endnote>
  <w:endnote w:type="continuationSeparator" w:id="0">
    <w:p w:rsidR="00B4411E" w:rsidRDefault="00B4411E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1E" w:rsidRDefault="00B4411E" w:rsidP="00C01E4D">
    <w:pPr>
      <w:pStyle w:val="Tabelltext"/>
    </w:pPr>
    <w:bookmarkStart w:id="25" w:name="insFirstFooter_01"/>
    <w:bookmarkEnd w:id="25"/>
  </w:p>
  <w:p w:rsidR="00B4411E" w:rsidRDefault="00B4411E" w:rsidP="00C01E4D">
    <w:pPr>
      <w:pStyle w:val="Tabelltext"/>
    </w:pPr>
  </w:p>
  <w:p w:rsidR="00B4411E" w:rsidRDefault="00B4411E" w:rsidP="00C01E4D">
    <w:pPr>
      <w:pStyle w:val="Tabelltext"/>
    </w:pPr>
  </w:p>
  <w:p w:rsidR="00B4411E" w:rsidRPr="00C01E4D" w:rsidRDefault="00B4411E" w:rsidP="00C01E4D">
    <w:pPr>
      <w:pStyle w:val="Tabelltext"/>
    </w:pPr>
  </w:p>
  <w:tbl>
    <w:tblPr>
      <w:tblStyle w:val="Tabellrutnt"/>
      <w:tblW w:w="10315" w:type="dxa"/>
      <w:tblInd w:w="-1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9"/>
      <w:gridCol w:w="1984"/>
      <w:gridCol w:w="2693"/>
      <w:gridCol w:w="3119"/>
    </w:tblGrid>
    <w:tr w:rsidR="00B4411E" w:rsidTr="00B4411E">
      <w:tc>
        <w:tcPr>
          <w:tcW w:w="2519" w:type="dxa"/>
          <w:vMerge w:val="restart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:rsidR="00B4411E" w:rsidRDefault="00B4411E" w:rsidP="00D569DE">
          <w:pPr>
            <w:pStyle w:val="Sidfotstext"/>
          </w:pPr>
          <w:bookmarkStart w:id="26" w:name="ftiCompanyName_01"/>
          <w:r>
            <w:t>Arbetsförmedlingen</w:t>
          </w:r>
          <w:bookmarkEnd w:id="26"/>
          <w:r>
            <w:t xml:space="preserve"> </w:t>
          </w:r>
          <w:bookmarkStart w:id="27" w:name="objFooterBorder_01"/>
          <w:r>
            <w:t xml:space="preserve"> </w:t>
          </w:r>
          <w:bookmarkEnd w:id="27"/>
        </w:p>
        <w:p w:rsidR="00B4411E" w:rsidRDefault="00B4411E" w:rsidP="00D569DE">
          <w:pPr>
            <w:pStyle w:val="Sidfotstext"/>
          </w:pPr>
          <w:bookmarkStart w:id="28" w:name="ftiPostalAddress_01"/>
          <w:r>
            <w:t>113 99 Stockholm</w:t>
          </w:r>
          <w:r>
            <w:br/>
            <w:t>113 99 Stockholm</w:t>
          </w:r>
          <w:bookmarkEnd w:id="28"/>
        </w:p>
      </w:tc>
      <w:tc>
        <w:tcPr>
          <w:tcW w:w="1984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:rsidR="00B4411E" w:rsidRDefault="00B4411E" w:rsidP="00D569DE">
          <w:pPr>
            <w:pStyle w:val="Ledtext"/>
          </w:pPr>
          <w:bookmarkStart w:id="29" w:name="ftcVisitingAddress_01"/>
          <w:r>
            <w:t>Besöksadress</w:t>
          </w:r>
          <w:bookmarkEnd w:id="29"/>
        </w:p>
      </w:tc>
      <w:tc>
        <w:tcPr>
          <w:tcW w:w="2693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:rsidR="00B4411E" w:rsidRDefault="00B4411E" w:rsidP="001B1A1A">
          <w:pPr>
            <w:pStyle w:val="Ledtext"/>
          </w:pPr>
          <w:bookmarkStart w:id="30" w:name="ftcCPPhone_01"/>
          <w:r>
            <w:t>Telefon</w:t>
          </w:r>
          <w:bookmarkEnd w:id="30"/>
        </w:p>
      </w:tc>
      <w:tc>
        <w:tcPr>
          <w:tcW w:w="3119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:rsidR="00B4411E" w:rsidRDefault="00B4411E" w:rsidP="00D569DE">
          <w:pPr>
            <w:pStyle w:val="Ledtext"/>
          </w:pPr>
          <w:bookmarkStart w:id="31" w:name="ftcCPEmail_01"/>
          <w:r>
            <w:t>E-post</w:t>
          </w:r>
          <w:bookmarkEnd w:id="31"/>
        </w:p>
      </w:tc>
    </w:tr>
    <w:tr w:rsidR="00B4411E" w:rsidTr="00FA6C1B">
      <w:trPr>
        <w:trHeight w:val="425"/>
      </w:trPr>
      <w:tc>
        <w:tcPr>
          <w:tcW w:w="2519" w:type="dxa"/>
          <w:vMerge/>
        </w:tcPr>
        <w:p w:rsidR="00B4411E" w:rsidRDefault="00B4411E" w:rsidP="00D569DE">
          <w:pPr>
            <w:pStyle w:val="Sidfotstext"/>
          </w:pPr>
        </w:p>
      </w:tc>
      <w:tc>
        <w:tcPr>
          <w:tcW w:w="1984" w:type="dxa"/>
        </w:tcPr>
        <w:p w:rsidR="00B4411E" w:rsidRDefault="00B4411E" w:rsidP="00D569DE">
          <w:pPr>
            <w:pStyle w:val="Sidfotstext"/>
          </w:pPr>
          <w:bookmarkStart w:id="32" w:name="ftiVisitingAddress_01"/>
          <w:r>
            <w:t>Elektrogatan 4</w:t>
          </w:r>
          <w:bookmarkEnd w:id="32"/>
        </w:p>
      </w:tc>
      <w:tc>
        <w:tcPr>
          <w:tcW w:w="2693" w:type="dxa"/>
        </w:tcPr>
        <w:p w:rsidR="00B4411E" w:rsidRDefault="00B4411E" w:rsidP="001B1A1A">
          <w:pPr>
            <w:pStyle w:val="Sidfotstext"/>
          </w:pPr>
          <w:bookmarkStart w:id="33" w:name="ftiCPPhone_01"/>
          <w:r>
            <w:t>0771-60 00 00</w:t>
          </w:r>
          <w:bookmarkEnd w:id="33"/>
        </w:p>
      </w:tc>
      <w:tc>
        <w:tcPr>
          <w:tcW w:w="3119" w:type="dxa"/>
        </w:tcPr>
        <w:p w:rsidR="00B4411E" w:rsidRDefault="00B4411E" w:rsidP="00D569DE">
          <w:pPr>
            <w:pStyle w:val="Sidfotstext"/>
          </w:pPr>
          <w:bookmarkStart w:id="34" w:name="ftiCPEmail_01"/>
          <w:r>
            <w:t>registrator@arbetsformedlingen.se</w:t>
          </w:r>
          <w:bookmarkEnd w:id="34"/>
        </w:p>
      </w:tc>
    </w:tr>
  </w:tbl>
  <w:p w:rsidR="00B4411E" w:rsidRPr="009023A3" w:rsidRDefault="00B4411E" w:rsidP="005E0D0E">
    <w:pPr>
      <w:pStyle w:val="Sidfot"/>
    </w:pPr>
  </w:p>
  <w:p w:rsidR="00685EFE" w:rsidRPr="00B4411E" w:rsidRDefault="00685EFE" w:rsidP="00B441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1E" w:rsidRDefault="00B4411E" w:rsidP="00397B35">
      <w:r>
        <w:separator/>
      </w:r>
    </w:p>
  </w:footnote>
  <w:footnote w:type="continuationSeparator" w:id="0">
    <w:p w:rsidR="00B4411E" w:rsidRDefault="00B4411E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1E" w:rsidRDefault="00B4411E" w:rsidP="00AF5C37">
    <w:pPr>
      <w:pStyle w:val="Sidhuvud"/>
    </w:pPr>
    <w:bookmarkStart w:id="1" w:name="insFollowingHeader_01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589BA6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5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4411E" w:rsidRPr="00706218" w:rsidTr="006B3820">
      <w:trPr>
        <w:trHeight w:val="510"/>
      </w:trPr>
      <w:tc>
        <w:tcPr>
          <w:tcW w:w="5292" w:type="dxa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4411E" w:rsidRPr="00EE2C83" w:rsidRDefault="00B4411E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4411E" w:rsidRPr="00706218" w:rsidRDefault="00B4411E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4"/>
        </w:p>
      </w:tc>
    </w:tr>
    <w:tr w:rsidR="00B4411E" w:rsidRPr="00706218" w:rsidTr="006B3820">
      <w:tc>
        <w:tcPr>
          <w:tcW w:w="5292" w:type="dxa"/>
          <w:shd w:val="clear" w:color="auto" w:fill="auto"/>
        </w:tcPr>
        <w:p w:rsidR="00B4411E" w:rsidRPr="00706218" w:rsidRDefault="00B4411E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4411E" w:rsidRPr="00706218" w:rsidRDefault="00B4411E" w:rsidP="00005CF2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4411E" w:rsidRPr="00706218" w:rsidRDefault="00B4411E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4411E" w:rsidRPr="00706218" w:rsidTr="006B3820">
      <w:trPr>
        <w:trHeight w:val="737"/>
      </w:trPr>
      <w:tc>
        <w:tcPr>
          <w:tcW w:w="5292" w:type="dxa"/>
          <w:shd w:val="clear" w:color="auto" w:fill="auto"/>
        </w:tcPr>
        <w:p w:rsidR="00B4411E" w:rsidRPr="00706218" w:rsidRDefault="00B4411E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  <w:bookmarkStart w:id="7" w:name="bmkDocDate_02"/>
          <w:r>
            <w:t>2021-03-17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4411E" w:rsidRDefault="00B4411E" w:rsidP="00612E5E">
    <w:pPr>
      <w:pStyle w:val="Ledtext"/>
    </w:pPr>
  </w:p>
  <w:p w:rsidR="00685EFE" w:rsidRPr="00B4411E" w:rsidRDefault="00685EFE" w:rsidP="00B441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1E" w:rsidRDefault="00B4411E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FE3F7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4411E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4411E" w:rsidRPr="00EE2C83" w:rsidRDefault="00B4411E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52" w:type="dxa"/>
          <w:shd w:val="clear" w:color="auto" w:fill="auto"/>
        </w:tcPr>
        <w:p w:rsidR="00B4411E" w:rsidRPr="00706218" w:rsidRDefault="00B4411E" w:rsidP="00612E5E">
          <w:pPr>
            <w:pStyle w:val="Dokumentinformation"/>
            <w:spacing w:before="20"/>
            <w:jc w:val="right"/>
          </w:pPr>
          <w:bookmarkStart w:id="10" w:name="capPageNbr_01"/>
          <w:r>
            <w:t>Sida</w:t>
          </w:r>
          <w:bookmarkEnd w:id="10"/>
          <w:r>
            <w:t xml:space="preserve"> </w:t>
          </w:r>
          <w:bookmarkStart w:id="11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11"/>
        </w:p>
      </w:tc>
    </w:tr>
    <w:tr w:rsidR="00B4411E" w:rsidRPr="00706218" w:rsidTr="00005CF2">
      <w:tc>
        <w:tcPr>
          <w:tcW w:w="5292" w:type="dxa"/>
          <w:shd w:val="clear" w:color="auto" w:fill="auto"/>
        </w:tcPr>
        <w:p w:rsidR="00B4411E" w:rsidRPr="00706218" w:rsidRDefault="00B4411E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4411E" w:rsidRPr="00706218" w:rsidRDefault="00B4411E" w:rsidP="00005CF2">
          <w:pPr>
            <w:pStyle w:val="Ledtext"/>
          </w:pPr>
          <w:bookmarkStart w:id="12" w:name="capDocDate_01"/>
          <w:r>
            <w:t>Datum</w:t>
          </w:r>
          <w:bookmarkEnd w:id="12"/>
        </w:p>
      </w:tc>
      <w:tc>
        <w:tcPr>
          <w:tcW w:w="2562" w:type="dxa"/>
          <w:gridSpan w:val="2"/>
          <w:shd w:val="clear" w:color="auto" w:fill="auto"/>
        </w:tcPr>
        <w:p w:rsidR="00B4411E" w:rsidRPr="00706218" w:rsidRDefault="00B4411E" w:rsidP="00005CF2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</w:tr>
    <w:tr w:rsidR="00B4411E" w:rsidRPr="00706218" w:rsidTr="00005CF2">
      <w:trPr>
        <w:cantSplit/>
        <w:trHeight w:val="397"/>
      </w:trPr>
      <w:tc>
        <w:tcPr>
          <w:tcW w:w="5292" w:type="dxa"/>
          <w:vMerge w:val="restart"/>
          <w:shd w:val="clear" w:color="auto" w:fill="auto"/>
        </w:tcPr>
        <w:p w:rsidR="00B4411E" w:rsidRPr="00706218" w:rsidRDefault="00B4411E" w:rsidP="00005CF2">
          <w:pPr>
            <w:pStyle w:val="Avsndarinformation"/>
          </w:pPr>
          <w:bookmarkStart w:id="14" w:name="chkPersonalProfile_01"/>
          <w:r>
            <w:t>Enheten Ersättningar</w:t>
          </w:r>
          <w:r>
            <w:br/>
            <w:t>Åse-Marie Linderö</w:t>
          </w:r>
          <w:r>
            <w:br/>
            <w:t>Enhetschef</w:t>
          </w:r>
          <w:r>
            <w:br/>
            <w:t>010-486 62 66</w:t>
          </w:r>
          <w:r>
            <w:br/>
            <w:t>ase-marie.lindero@arbetsformedlingen.se</w:t>
          </w:r>
          <w:bookmarkEnd w:id="14"/>
        </w:p>
      </w:tc>
      <w:tc>
        <w:tcPr>
          <w:tcW w:w="2603" w:type="dxa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  <w:bookmarkStart w:id="15" w:name="bmkDocDate_01"/>
          <w:r>
            <w:t>2021-03-17</w:t>
          </w:r>
          <w:bookmarkEnd w:id="15"/>
        </w:p>
      </w:tc>
      <w:tc>
        <w:tcPr>
          <w:tcW w:w="2562" w:type="dxa"/>
          <w:gridSpan w:val="2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  <w:bookmarkStart w:id="16" w:name="bmkOurRef_01"/>
          <w:r>
            <w:t xml:space="preserve"> </w:t>
          </w:r>
          <w:bookmarkEnd w:id="16"/>
        </w:p>
      </w:tc>
    </w:tr>
    <w:tr w:rsidR="00B4411E" w:rsidRPr="00706218" w:rsidTr="00005CF2">
      <w:tc>
        <w:tcPr>
          <w:tcW w:w="5292" w:type="dxa"/>
          <w:vMerge/>
          <w:shd w:val="clear" w:color="auto" w:fill="auto"/>
        </w:tcPr>
        <w:p w:rsidR="00B4411E" w:rsidRPr="00706218" w:rsidRDefault="00B4411E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4411E" w:rsidRPr="00706218" w:rsidRDefault="00B4411E" w:rsidP="00005CF2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2562" w:type="dxa"/>
          <w:gridSpan w:val="2"/>
          <w:shd w:val="clear" w:color="auto" w:fill="auto"/>
        </w:tcPr>
        <w:p w:rsidR="00B4411E" w:rsidRPr="00706218" w:rsidRDefault="00B4411E" w:rsidP="00005CF2">
          <w:pPr>
            <w:pStyle w:val="Ledtext"/>
          </w:pPr>
          <w:bookmarkStart w:id="18" w:name="capYourRef_01"/>
          <w:r>
            <w:t xml:space="preserve"> </w:t>
          </w:r>
          <w:bookmarkEnd w:id="18"/>
        </w:p>
      </w:tc>
    </w:tr>
    <w:tr w:rsidR="00B4411E" w:rsidRPr="00706218" w:rsidTr="00005CF2">
      <w:trPr>
        <w:trHeight w:val="580"/>
      </w:trPr>
      <w:tc>
        <w:tcPr>
          <w:tcW w:w="5292" w:type="dxa"/>
          <w:vMerge/>
          <w:shd w:val="clear" w:color="auto" w:fill="auto"/>
        </w:tcPr>
        <w:p w:rsidR="00B4411E" w:rsidRPr="00706218" w:rsidRDefault="00B4411E" w:rsidP="00005CF2">
          <w:pPr>
            <w:pStyle w:val="Dokumentinformation"/>
          </w:pPr>
        </w:p>
      </w:tc>
      <w:tc>
        <w:tcPr>
          <w:tcW w:w="2603" w:type="dxa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2562" w:type="dxa"/>
          <w:gridSpan w:val="2"/>
          <w:shd w:val="clear" w:color="auto" w:fill="auto"/>
        </w:tcPr>
        <w:p w:rsidR="00B4411E" w:rsidRPr="00706218" w:rsidRDefault="00B4411E" w:rsidP="00005CF2">
          <w:pPr>
            <w:pStyle w:val="Dokumentinformation"/>
          </w:pPr>
          <w:bookmarkStart w:id="20" w:name="bmkYourRef_01"/>
          <w:r>
            <w:t xml:space="preserve"> </w:t>
          </w:r>
          <w:bookmarkEnd w:id="20"/>
        </w:p>
      </w:tc>
    </w:tr>
    <w:tr w:rsidR="00B4411E" w:rsidRPr="00706218" w:rsidTr="00005CF2">
      <w:trPr>
        <w:trHeight w:val="1694"/>
      </w:trPr>
      <w:tc>
        <w:tcPr>
          <w:tcW w:w="5292" w:type="dxa"/>
          <w:vMerge/>
          <w:shd w:val="clear" w:color="auto" w:fill="auto"/>
        </w:tcPr>
        <w:p w:rsidR="00B4411E" w:rsidRPr="00706218" w:rsidRDefault="00B4411E" w:rsidP="00005CF2">
          <w:pPr>
            <w:pStyle w:val="Mottagadress"/>
          </w:pPr>
        </w:p>
      </w:tc>
      <w:tc>
        <w:tcPr>
          <w:tcW w:w="5165" w:type="dxa"/>
          <w:gridSpan w:val="3"/>
          <w:shd w:val="clear" w:color="auto" w:fill="auto"/>
        </w:tcPr>
        <w:p w:rsidR="00B4411E" w:rsidRPr="00706218" w:rsidRDefault="00B4411E" w:rsidP="00005CF2">
          <w:pPr>
            <w:pStyle w:val="Mottagadress"/>
          </w:pPr>
          <w:bookmarkStart w:id="21" w:name="bmkAddress_01"/>
          <w:r>
            <w:t xml:space="preserve"> </w:t>
          </w:r>
          <w:bookmarkEnd w:id="21"/>
        </w:p>
      </w:tc>
    </w:tr>
  </w:tbl>
  <w:p w:rsidR="00B4411E" w:rsidRDefault="00B4411E" w:rsidP="00612E5E">
    <w:pPr>
      <w:pStyle w:val="Ledtext"/>
    </w:pPr>
    <w:bookmarkStart w:id="22" w:name="insFirstHeader_01"/>
    <w:bookmarkEnd w:id="22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B0E4433" wp14:editId="4D5B2F98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3" w:name="objTempId_01"/>
                        <w:p w:rsidR="00B4411E" w:rsidRPr="00303C0B" w:rsidRDefault="00B4411E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00007_3.0</w:t>
                          </w:r>
                          <w:proofErr w:type="gramStart"/>
                          <w:r>
                            <w:t>_(</w:t>
                          </w:r>
                          <w:proofErr w:type="gramEnd"/>
                          <w:r>
                            <w:t>2018-06-19,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3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E44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4" w:name="objTempId_01"/>
                  <w:p w:rsidR="00B4411E" w:rsidRPr="00303C0B" w:rsidRDefault="00B4411E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00007_3.0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4411E" w:rsidRDefault="00706218" w:rsidP="00B44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1E"/>
    <w:rsid w:val="00003CB1"/>
    <w:rsid w:val="0002441F"/>
    <w:rsid w:val="00043465"/>
    <w:rsid w:val="00046ADC"/>
    <w:rsid w:val="00083051"/>
    <w:rsid w:val="00096EC6"/>
    <w:rsid w:val="00115CA9"/>
    <w:rsid w:val="00126778"/>
    <w:rsid w:val="00155370"/>
    <w:rsid w:val="00160209"/>
    <w:rsid w:val="001604B7"/>
    <w:rsid w:val="00163225"/>
    <w:rsid w:val="001A00C8"/>
    <w:rsid w:val="001C5654"/>
    <w:rsid w:val="001E6B75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B3A7A"/>
    <w:rsid w:val="002C3B60"/>
    <w:rsid w:val="002D07E4"/>
    <w:rsid w:val="002D244E"/>
    <w:rsid w:val="00304591"/>
    <w:rsid w:val="00322D88"/>
    <w:rsid w:val="00327251"/>
    <w:rsid w:val="0034632B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56487"/>
    <w:rsid w:val="0045698A"/>
    <w:rsid w:val="00460EA4"/>
    <w:rsid w:val="004962B0"/>
    <w:rsid w:val="004D4D68"/>
    <w:rsid w:val="004E34B8"/>
    <w:rsid w:val="005046F0"/>
    <w:rsid w:val="00535524"/>
    <w:rsid w:val="0058174F"/>
    <w:rsid w:val="00647A09"/>
    <w:rsid w:val="00654386"/>
    <w:rsid w:val="00654A45"/>
    <w:rsid w:val="00685EFE"/>
    <w:rsid w:val="006A7A55"/>
    <w:rsid w:val="006D65D0"/>
    <w:rsid w:val="006F38E8"/>
    <w:rsid w:val="006F50F4"/>
    <w:rsid w:val="00706218"/>
    <w:rsid w:val="0074023D"/>
    <w:rsid w:val="00775778"/>
    <w:rsid w:val="007A1AA8"/>
    <w:rsid w:val="007A3536"/>
    <w:rsid w:val="007B7EA3"/>
    <w:rsid w:val="00820183"/>
    <w:rsid w:val="00830D3A"/>
    <w:rsid w:val="008572EC"/>
    <w:rsid w:val="008616EC"/>
    <w:rsid w:val="00863E04"/>
    <w:rsid w:val="00864ADB"/>
    <w:rsid w:val="0089634C"/>
    <w:rsid w:val="008A7C44"/>
    <w:rsid w:val="008D4D48"/>
    <w:rsid w:val="00917135"/>
    <w:rsid w:val="00926A0A"/>
    <w:rsid w:val="00974094"/>
    <w:rsid w:val="009D078E"/>
    <w:rsid w:val="009D19C9"/>
    <w:rsid w:val="009D58E3"/>
    <w:rsid w:val="009E09BE"/>
    <w:rsid w:val="00A17D33"/>
    <w:rsid w:val="00A32F5B"/>
    <w:rsid w:val="00A56B77"/>
    <w:rsid w:val="00AA6141"/>
    <w:rsid w:val="00AC0138"/>
    <w:rsid w:val="00AD33A9"/>
    <w:rsid w:val="00AE6C7B"/>
    <w:rsid w:val="00B4411E"/>
    <w:rsid w:val="00B53DCE"/>
    <w:rsid w:val="00B77209"/>
    <w:rsid w:val="00B877FD"/>
    <w:rsid w:val="00BA3E5A"/>
    <w:rsid w:val="00BF7838"/>
    <w:rsid w:val="00C279CD"/>
    <w:rsid w:val="00C5139B"/>
    <w:rsid w:val="00C54604"/>
    <w:rsid w:val="00C70B48"/>
    <w:rsid w:val="00C712C9"/>
    <w:rsid w:val="00C87209"/>
    <w:rsid w:val="00CA6DEB"/>
    <w:rsid w:val="00CB49A3"/>
    <w:rsid w:val="00CF6890"/>
    <w:rsid w:val="00CF7662"/>
    <w:rsid w:val="00D312CE"/>
    <w:rsid w:val="00D37830"/>
    <w:rsid w:val="00D42633"/>
    <w:rsid w:val="00D64BF6"/>
    <w:rsid w:val="00D7694E"/>
    <w:rsid w:val="00DD6236"/>
    <w:rsid w:val="00E367CB"/>
    <w:rsid w:val="00E41E70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F010C2"/>
    <w:rsid w:val="00F026EB"/>
    <w:rsid w:val="00F239EB"/>
    <w:rsid w:val="00F252BD"/>
    <w:rsid w:val="00F311D6"/>
    <w:rsid w:val="00F72CB5"/>
    <w:rsid w:val="00F77677"/>
    <w:rsid w:val="00F877A2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8D79"/>
  <w15:chartTrackingRefBased/>
  <w15:docId w15:val="{DFB2E4AB-7046-4725-863B-F8BF7859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20183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820183"/>
    <w:rPr>
      <w:color w:val="auto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Brev%20Af.dotm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C86B-3769-4F34-A8B4-17AFE8E7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Af</Template>
  <TotalTime>2</TotalTime>
  <Pages>2</Pages>
  <Words>246</Words>
  <Characters>2341</Characters>
  <Application>Microsoft Office Word</Application>
  <DocSecurity>0</DocSecurity>
  <Lines>123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Åse-Marie Linderö</dc:creator>
  <cp:keywords/>
  <dc:description>Af 00007_3.0_(2018-06-19, AF1000)</dc:description>
  <cp:lastModifiedBy>Åse-Marie Linderö</cp:lastModifiedBy>
  <cp:revision>1</cp:revision>
  <cp:lastPrinted>2015-03-23T15:58:00Z</cp:lastPrinted>
  <dcterms:created xsi:type="dcterms:W3CDTF">2021-03-17T08:57:00Z</dcterms:created>
  <dcterms:modified xsi:type="dcterms:W3CDTF">2021-03-17T08:59:00Z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liase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Åse-Marie Linderö</vt:lpwstr>
  </property>
  <property fmtid="{D5CDD505-2E9C-101B-9397-08002B2CF9AE}" pid="25" name="cdpTitle">
    <vt:lpwstr>Enhetschef</vt:lpwstr>
  </property>
  <property fmtid="{D5CDD505-2E9C-101B-9397-08002B2CF9AE}" pid="26" name="cdpPhone">
    <vt:lpwstr>010-486 62 66</vt:lpwstr>
  </property>
  <property fmtid="{D5CDD505-2E9C-101B-9397-08002B2CF9AE}" pid="27" name="cdpCellphone">
    <vt:lpwstr/>
  </property>
  <property fmtid="{D5CDD505-2E9C-101B-9397-08002B2CF9AE}" pid="28" name="cdpEmail">
    <vt:lpwstr>ase-marie.lindero@arbetsformedlingen.se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Ersättningar</vt:lpwstr>
  </property>
  <property fmtid="{D5CDD505-2E9C-101B-9397-08002B2CF9AE}" pid="39" name="cdpSign">
    <vt:lpwstr/>
  </property>
</Properties>
</file>